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3" w:rsidRDefault="00600DDF" w:rsidP="00DF3C84">
      <w:pPr>
        <w:pStyle w:val="Title"/>
      </w:pPr>
      <w:bookmarkStart w:id="0" w:name="_GoBack"/>
      <w:bookmarkEnd w:id="0"/>
      <w:r>
        <w:t>Food Art – Individual</w:t>
      </w:r>
      <w:r w:rsidR="00DF3C84">
        <w:t xml:space="preserve"> Event        Student Name__________________      School_____________________</w:t>
      </w:r>
    </w:p>
    <w:tbl>
      <w:tblPr>
        <w:tblpPr w:leftFromText="180" w:rightFromText="180" w:vertAnchor="text" w:tblpY="1"/>
        <w:tblOverlap w:val="never"/>
        <w:tblW w:w="4069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4"/>
        <w:gridCol w:w="2979"/>
        <w:gridCol w:w="2178"/>
        <w:gridCol w:w="2995"/>
        <w:gridCol w:w="3012"/>
      </w:tblGrid>
      <w:tr w:rsidR="002B0672" w:rsidTr="008F04E8">
        <w:trPr>
          <w:cantSplit/>
          <w:trHeight w:val="795"/>
          <w:tblHeader/>
        </w:trPr>
        <w:tc>
          <w:tcPr>
            <w:tcW w:w="599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2B0672" w:rsidRDefault="002B0672" w:rsidP="008E1466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2954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600DDF" w:rsidP="008E1466">
            <w:pPr>
              <w:pStyle w:val="Heading1"/>
              <w:keepNext w:val="0"/>
              <w:keepLines w:val="0"/>
              <w:spacing w:after="0"/>
            </w:pPr>
            <w:r>
              <w:t>Knowledge of Food Art Techniques</w:t>
            </w:r>
            <w:r w:rsidR="008E1466">
              <w:t>*</w:t>
            </w:r>
          </w:p>
        </w:tc>
        <w:tc>
          <w:tcPr>
            <w:tcW w:w="21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4843A1" w:rsidP="008E1466">
            <w:pPr>
              <w:pStyle w:val="Heading1"/>
              <w:keepNext w:val="0"/>
              <w:keepLines w:val="0"/>
              <w:spacing w:after="0"/>
            </w:pPr>
            <w:r>
              <w:t>Time Management</w:t>
            </w:r>
          </w:p>
        </w:tc>
        <w:tc>
          <w:tcPr>
            <w:tcW w:w="29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Creativity**</w:t>
            </w:r>
          </w:p>
        </w:tc>
        <w:tc>
          <w:tcPr>
            <w:tcW w:w="2987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</w:tr>
      <w:tr w:rsidR="002B0672" w:rsidTr="0008303F">
        <w:trPr>
          <w:cantSplit/>
          <w:trHeight w:val="1655"/>
        </w:trPr>
        <w:tc>
          <w:tcPr>
            <w:tcW w:w="599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2B0672" w:rsidRDefault="002B0672" w:rsidP="008E1466">
            <w:pPr>
              <w:pStyle w:val="Heading1"/>
              <w:keepNext w:val="0"/>
              <w:keepLines w:val="0"/>
              <w:spacing w:after="0"/>
            </w:pPr>
            <w:r>
              <w:t>20-25</w:t>
            </w:r>
          </w:p>
        </w:tc>
        <w:tc>
          <w:tcPr>
            <w:tcW w:w="2954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600DDF">
              <w:t>s final product</w:t>
            </w:r>
            <w:r>
              <w:t xml:space="preserve"> shows clear k</w:t>
            </w:r>
            <w:r w:rsidR="00600DDF">
              <w:t>nowledge of Food Art techniques</w:t>
            </w:r>
            <w:r>
              <w:t>.</w:t>
            </w:r>
          </w:p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21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08303F" w:rsidP="008E1466">
            <w:pPr>
              <w:pStyle w:val="ListBullet"/>
              <w:spacing w:after="0"/>
            </w:pPr>
            <w:r>
              <w:t xml:space="preserve">Competitor finishes on time and does not seem rushed. Uses their time well and efficiently. </w:t>
            </w:r>
          </w:p>
        </w:tc>
        <w:tc>
          <w:tcPr>
            <w:tcW w:w="29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B0672" w:rsidRDefault="008F04E8" w:rsidP="004843A1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4843A1">
              <w:t>s final product</w:t>
            </w:r>
            <w:r>
              <w:t xml:space="preserve"> was well thought out, very detailed, and creatively shows the </w:t>
            </w:r>
            <w:r w:rsidR="004843A1">
              <w:t xml:space="preserve">Food Art </w:t>
            </w:r>
            <w:r>
              <w:t>aspect.</w:t>
            </w:r>
          </w:p>
        </w:tc>
        <w:tc>
          <w:tcPr>
            <w:tcW w:w="2987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B0672" w:rsidRDefault="004843A1" w:rsidP="008E1466">
            <w:pPr>
              <w:pStyle w:val="ListBullet"/>
              <w:spacing w:after="0"/>
            </w:pPr>
            <w:r>
              <w:t>Display reflects the artist</w:t>
            </w:r>
            <w:r w:rsidR="006F6743">
              <w:t>’</w:t>
            </w:r>
            <w:r>
              <w:t>s intentions very well and a complete</w:t>
            </w:r>
            <w:r w:rsidR="006F6743">
              <w:t xml:space="preserve"> idea has been presented.</w:t>
            </w:r>
          </w:p>
          <w:p w:rsidR="002B0672" w:rsidRDefault="002B0672" w:rsidP="0093663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2B0672" w:rsidTr="0008303F">
        <w:trPr>
          <w:cantSplit/>
          <w:trHeight w:val="2220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15-20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8F04E8" w:rsidP="008F04E8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600DDF">
              <w:t>s final product</w:t>
            </w:r>
            <w:r>
              <w:t xml:space="preserve"> shows k</w:t>
            </w:r>
            <w:r w:rsidR="00600DDF">
              <w:t>nowledge of Food Art techniques</w:t>
            </w:r>
            <w:r>
              <w:t>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08303F" w:rsidP="008E1466">
            <w:pPr>
              <w:pStyle w:val="ListBullet"/>
              <w:spacing w:after="0"/>
            </w:pPr>
            <w:r>
              <w:t>Competitor finishes on time, although they may seem rushed. Uses their time well.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B0672" w:rsidRDefault="008F04E8" w:rsidP="004843A1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4843A1">
              <w:t>s final product</w:t>
            </w:r>
            <w:r>
              <w:t xml:space="preserve"> was thought out, detailed, and shows the </w:t>
            </w:r>
            <w:r w:rsidR="004843A1">
              <w:t>Food Art</w:t>
            </w:r>
            <w:r>
              <w:t xml:space="preserve">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6F6743" w:rsidRDefault="006F6743" w:rsidP="006F6743">
            <w:pPr>
              <w:pStyle w:val="ListBullet"/>
              <w:spacing w:after="0"/>
            </w:pPr>
            <w:r>
              <w:t>Display reflects the artist’</w:t>
            </w:r>
            <w:r w:rsidR="008D6EBF">
              <w:t>s intentions and the artist’s</w:t>
            </w:r>
            <w:r>
              <w:t xml:space="preserve"> idea </w:t>
            </w:r>
            <w:proofErr w:type="gramStart"/>
            <w:r>
              <w:t>has</w:t>
            </w:r>
            <w:proofErr w:type="gramEnd"/>
            <w:r>
              <w:t xml:space="preserve"> been presented.</w:t>
            </w:r>
          </w:p>
          <w:p w:rsidR="002B0672" w:rsidRDefault="002B0672" w:rsidP="006F6743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2B0672" w:rsidTr="0008303F">
        <w:trPr>
          <w:cantSplit/>
          <w:trHeight w:val="1590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10-15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8F04E8" w:rsidP="00600DDF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600DDF">
              <w:t>s final product</w:t>
            </w:r>
            <w:r>
              <w:t xml:space="preserve"> does n</w:t>
            </w:r>
            <w:r w:rsidR="00600DDF">
              <w:t>ot clearly show knowledge of</w:t>
            </w:r>
            <w:r>
              <w:t xml:space="preserve"> </w:t>
            </w:r>
            <w:r w:rsidR="00600DDF">
              <w:t>Food Art techniques</w:t>
            </w:r>
            <w:r>
              <w:t>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08303F" w:rsidP="0008303F">
            <w:pPr>
              <w:pStyle w:val="ListBullet"/>
              <w:spacing w:after="0"/>
            </w:pPr>
            <w:r>
              <w:t xml:space="preserve">Competitor finishes on time but is rushed. Does not use time well </w:t>
            </w:r>
            <w:proofErr w:type="gramStart"/>
            <w:r>
              <w:t>nor</w:t>
            </w:r>
            <w:proofErr w:type="gramEnd"/>
            <w:r>
              <w:t xml:space="preserve"> efficiently.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B0672" w:rsidRDefault="008F04E8" w:rsidP="004843A1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4843A1">
              <w:t>s final product</w:t>
            </w:r>
            <w:r>
              <w:t xml:space="preserve"> contains little detail, is broad, shows little amount of </w:t>
            </w:r>
            <w:r w:rsidR="004843A1">
              <w:t>the Food Art</w:t>
            </w:r>
            <w:r>
              <w:t xml:space="preserve">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6F6743" w:rsidRDefault="006F6743" w:rsidP="006F6743">
            <w:pPr>
              <w:pStyle w:val="ListBullet"/>
              <w:spacing w:after="0"/>
            </w:pPr>
            <w:r>
              <w:t>Display</w:t>
            </w:r>
            <w:r w:rsidR="008D6EBF">
              <w:t xml:space="preserve"> somewhat</w:t>
            </w:r>
            <w:r>
              <w:t xml:space="preserve"> reflects the artist’</w:t>
            </w:r>
            <w:r w:rsidR="008D6EBF">
              <w:t>s intentions and an incomplete</w:t>
            </w:r>
            <w:r>
              <w:t xml:space="preserve"> idea has been presented.</w:t>
            </w:r>
          </w:p>
          <w:p w:rsidR="002B0672" w:rsidRDefault="002B0672" w:rsidP="006F6743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2B0672" w:rsidRDefault="002B0672" w:rsidP="0093663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2B0672" w:rsidTr="0008303F">
        <w:trPr>
          <w:cantSplit/>
          <w:trHeight w:val="1725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2B0672" w:rsidRDefault="008E1466" w:rsidP="008E1466">
            <w:pPr>
              <w:pStyle w:val="Heading1"/>
              <w:keepNext w:val="0"/>
              <w:keepLines w:val="0"/>
              <w:spacing w:after="0"/>
            </w:pPr>
            <w:r>
              <w:t>0-10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8F04E8" w:rsidP="00600DDF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 w:rsidR="00600DDF">
              <w:t>s final product</w:t>
            </w:r>
            <w:r>
              <w:t xml:space="preserve"> shows little to no knowledge of </w:t>
            </w:r>
            <w:r w:rsidR="00600DDF">
              <w:t>Food Art techniques</w:t>
            </w:r>
            <w:r>
              <w:t>.</w:t>
            </w: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08303F" w:rsidP="0008303F">
            <w:pPr>
              <w:pStyle w:val="ListBullet"/>
              <w:spacing w:after="0"/>
            </w:pPr>
            <w:r>
              <w:t>Competitor does not finish on time and is rushed while competing. Uses time inefficiently.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8F04E8" w:rsidP="004843A1">
            <w:pPr>
              <w:pStyle w:val="ListBullet"/>
              <w:spacing w:after="0"/>
            </w:pPr>
            <w:r>
              <w:t>Competitor</w:t>
            </w:r>
            <w:r w:rsidR="003941AB">
              <w:t>’</w:t>
            </w:r>
            <w:r>
              <w:t xml:space="preserve">s Project seems rushed, very little detail, very broad, shows very little amount of </w:t>
            </w:r>
            <w:r w:rsidR="004843A1">
              <w:t>the Food Art</w:t>
            </w:r>
            <w:r>
              <w:t xml:space="preserve"> aspect.</w:t>
            </w: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6F6743" w:rsidRDefault="006F6743" w:rsidP="006F6743">
            <w:pPr>
              <w:pStyle w:val="ListBullet"/>
              <w:spacing w:after="0"/>
            </w:pPr>
            <w:r>
              <w:t xml:space="preserve">Display </w:t>
            </w:r>
            <w:r w:rsidR="008D6EBF">
              <w:t xml:space="preserve">does not reflect </w:t>
            </w:r>
            <w:r>
              <w:t>the artist’</w:t>
            </w:r>
            <w:r w:rsidR="008D6EBF">
              <w:t>s intentions and an</w:t>
            </w:r>
            <w:r>
              <w:t xml:space="preserve"> idea </w:t>
            </w:r>
            <w:proofErr w:type="gramStart"/>
            <w:r>
              <w:t>has</w:t>
            </w:r>
            <w:proofErr w:type="gramEnd"/>
            <w:r w:rsidR="008D6EBF">
              <w:t xml:space="preserve"> not</w:t>
            </w:r>
            <w:r>
              <w:t xml:space="preserve"> been presented.</w:t>
            </w:r>
          </w:p>
          <w:p w:rsidR="002B0672" w:rsidRDefault="002B0672" w:rsidP="0093663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2B0672" w:rsidTr="008F04E8">
        <w:trPr>
          <w:cantSplit/>
          <w:trHeight w:val="1410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93663A" w:rsidRPr="0093663A" w:rsidRDefault="002B0672" w:rsidP="0093663A">
            <w:pPr>
              <w:pStyle w:val="Heading1"/>
              <w:keepNext w:val="0"/>
              <w:keepLines w:val="0"/>
              <w:spacing w:after="0"/>
            </w:pPr>
            <w:r>
              <w:t>Score</w:t>
            </w:r>
          </w:p>
        </w:tc>
        <w:tc>
          <w:tcPr>
            <w:tcW w:w="295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93663A" w:rsidRDefault="0093663A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93663A" w:rsidRDefault="0093663A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93663A" w:rsidRDefault="0093663A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93663A" w:rsidRDefault="0093663A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  <w:p w:rsidR="0093663A" w:rsidRDefault="0093663A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1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87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B0672" w:rsidRDefault="002B0672" w:rsidP="008E146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</w:tbl>
    <w:p w:rsidR="00DF3C84" w:rsidRPr="00DF3C84" w:rsidRDefault="008F04E8">
      <w:pPr>
        <w:rPr>
          <w:sz w:val="24"/>
        </w:rPr>
      </w:pPr>
      <w:r w:rsidRPr="008F04E8"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B82ED99" wp14:editId="38E1CCF1">
            <wp:simplePos x="0" y="0"/>
            <wp:positionH relativeFrom="column">
              <wp:posOffset>7650480</wp:posOffset>
            </wp:positionH>
            <wp:positionV relativeFrom="paragraph">
              <wp:posOffset>3395980</wp:posOffset>
            </wp:positionV>
            <wp:extent cx="1379855" cy="813899"/>
            <wp:effectExtent l="0" t="0" r="0" b="5715"/>
            <wp:wrapNone/>
            <wp:docPr id="1" name="Picture 1" descr="C:\Users\Nathon Taylor\Desktop\FCCLA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on Taylor\Desktop\FCCLA log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66" w:rsidRPr="008E1466">
        <w:rPr>
          <w:noProof/>
          <w:sz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9EFE0A" wp14:editId="2B84B5E1">
                <wp:simplePos x="0" y="0"/>
                <wp:positionH relativeFrom="column">
                  <wp:posOffset>7553325</wp:posOffset>
                </wp:positionH>
                <wp:positionV relativeFrom="paragraph">
                  <wp:posOffset>35560</wp:posOffset>
                </wp:positionV>
                <wp:extent cx="1571625" cy="6629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Competition Level: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Junior Consumer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Senior Consumer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Senior Occupational</w:t>
                            </w:r>
                          </w:p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Circle Rating Achieved: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Gold – 90 – 100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Silver – 70 – 89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  <w:r>
                              <w:t>Bronze – 0 – 69</w:t>
                            </w:r>
                          </w:p>
                          <w:p w:rsidR="008E1466" w:rsidRP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First Tie Breaker*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8E1466">
                              <w:rPr>
                                <w:b/>
                              </w:rPr>
                              <w:t>Second Tie Breaker**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4E8" w:rsidRDefault="008F04E8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Points__________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Verification of Total Score, Please Initial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Evaluator</w:t>
                            </w:r>
                            <w:r w:rsidR="008F04E8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Consultant_________</w:t>
                            </w:r>
                          </w:p>
                          <w:p w:rsidR="008F04E8" w:rsidRDefault="008F04E8" w:rsidP="008E1466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Verification _________</w:t>
                            </w:r>
                          </w:p>
                          <w:p w:rsid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Pr="008E1466" w:rsidRDefault="008E1466" w:rsidP="008E1466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</w:p>
                          <w:p w:rsidR="008E1466" w:rsidRDefault="008E1466" w:rsidP="008E1466">
                            <w:pPr>
                              <w:spacing w:before="0" w:after="0" w:line="4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75pt;margin-top:2.8pt;width:123.75pt;height:52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">
                <v:textbox>
                  <w:txbxContent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Competition Level: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Junior Consumer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Senior Consumer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Senior Occupational</w:t>
                      </w:r>
                    </w:p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Circle Rating Achieved: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Gold – 90 – 100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Silver – 70 – 89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  <w:r>
                        <w:t>Bronze – 0 – 69</w:t>
                      </w:r>
                    </w:p>
                    <w:p w:rsidR="008E1466" w:rsidRP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First Tie Breaker*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 w:rsidRPr="008E1466">
                        <w:rPr>
                          <w:b/>
                        </w:rPr>
                        <w:t>Second Tie Breaker**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F04E8" w:rsidRDefault="008F04E8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Points__________</w:t>
                      </w: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Verification of Total Score, Please Initial</w:t>
                      </w: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Evaluator</w:t>
                      </w:r>
                      <w:r w:rsidR="008F04E8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>_________</w:t>
                      </w:r>
                    </w:p>
                    <w:p w:rsidR="008E1466" w:rsidRDefault="008E1466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Consultant_________</w:t>
                      </w:r>
                    </w:p>
                    <w:p w:rsidR="008F04E8" w:rsidRDefault="008F04E8" w:rsidP="008E1466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Verification _________</w:t>
                      </w:r>
                    </w:p>
                    <w:p w:rsid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Pr="008E1466" w:rsidRDefault="008E1466" w:rsidP="008E1466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</w:p>
                    <w:p w:rsidR="008E1466" w:rsidRDefault="008E1466" w:rsidP="008E1466">
                      <w:pPr>
                        <w:spacing w:before="0" w:after="0"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1466">
        <w:rPr>
          <w:sz w:val="24"/>
        </w:rPr>
        <w:br w:type="textWrapping" w:clear="all"/>
      </w:r>
      <w:r w:rsidR="00DF3C84">
        <w:rPr>
          <w:sz w:val="24"/>
        </w:rPr>
        <w:tab/>
      </w:r>
    </w:p>
    <w:sectPr w:rsidR="00DF3C84" w:rsidRPr="00DF3C84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AB" w:rsidRDefault="00DF1FAB">
      <w:pPr>
        <w:spacing w:before="0" w:after="0"/>
      </w:pPr>
      <w:r>
        <w:separator/>
      </w:r>
    </w:p>
  </w:endnote>
  <w:endnote w:type="continuationSeparator" w:id="0">
    <w:p w:rsidR="00DF1FAB" w:rsidRDefault="00DF1F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AB" w:rsidRDefault="00DF1FAB">
      <w:pPr>
        <w:spacing w:before="0" w:after="0"/>
      </w:pPr>
      <w:r>
        <w:separator/>
      </w:r>
    </w:p>
  </w:footnote>
  <w:footnote w:type="continuationSeparator" w:id="0">
    <w:p w:rsidR="00DF1FAB" w:rsidRDefault="00DF1F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84"/>
    <w:rsid w:val="00004154"/>
    <w:rsid w:val="00075AA3"/>
    <w:rsid w:val="0008303F"/>
    <w:rsid w:val="001A641D"/>
    <w:rsid w:val="002B0672"/>
    <w:rsid w:val="003941AB"/>
    <w:rsid w:val="004843A1"/>
    <w:rsid w:val="004E3C68"/>
    <w:rsid w:val="00600DDF"/>
    <w:rsid w:val="006F6743"/>
    <w:rsid w:val="00792A67"/>
    <w:rsid w:val="007D7085"/>
    <w:rsid w:val="008D6EBF"/>
    <w:rsid w:val="008E1466"/>
    <w:rsid w:val="008E7E83"/>
    <w:rsid w:val="008F04E8"/>
    <w:rsid w:val="0093663A"/>
    <w:rsid w:val="00A7320A"/>
    <w:rsid w:val="00D51984"/>
    <w:rsid w:val="00DF1FAB"/>
    <w:rsid w:val="00DF3C84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on%20Taylor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rubric.dotx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Nathon Taylor</dc:creator>
  <cp:lastModifiedBy>Delma</cp:lastModifiedBy>
  <cp:revision>2</cp:revision>
  <dcterms:created xsi:type="dcterms:W3CDTF">2015-02-10T19:08:00Z</dcterms:created>
  <dcterms:modified xsi:type="dcterms:W3CDTF">2015-02-10T19:08:00Z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